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83" w:rsidRDefault="00230C83" w:rsidP="00230C83">
      <w:pPr>
        <w:pStyle w:val="Zkladntextodsazen"/>
        <w:ind w:left="0"/>
        <w:rPr>
          <w:rFonts w:ascii="Arial" w:hAnsi="Arial" w:cs="Arial"/>
          <w:b/>
          <w:sz w:val="28"/>
          <w:szCs w:val="28"/>
        </w:rPr>
      </w:pPr>
    </w:p>
    <w:p w:rsidR="00230C83" w:rsidRDefault="00230C83" w:rsidP="00230C83">
      <w:pPr>
        <w:pStyle w:val="Zkladntextodsazen"/>
        <w:ind w:left="0"/>
        <w:rPr>
          <w:rFonts w:ascii="Arial" w:hAnsi="Arial" w:cs="Arial"/>
          <w:b/>
          <w:sz w:val="28"/>
          <w:szCs w:val="28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  <w:b/>
          <w:sz w:val="28"/>
          <w:szCs w:val="28"/>
        </w:rPr>
      </w:pPr>
      <w:r w:rsidRPr="00230C83">
        <w:rPr>
          <w:rFonts w:ascii="Arial" w:hAnsi="Arial" w:cs="Arial"/>
          <w:b/>
          <w:sz w:val="28"/>
          <w:szCs w:val="28"/>
        </w:rPr>
        <w:t>Žádost o poskytnutí informace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>podle zákona č. 106/1999 Sb., o svobodném přístupu k informacím, ve znění pozdějších předpisů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>Žadatel: ……………………………………………………………………………………………………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>(u fyzické osoby jméno a příjmení,</w:t>
      </w:r>
      <w:r w:rsidR="00F11B06">
        <w:rPr>
          <w:rFonts w:ascii="Arial" w:hAnsi="Arial" w:cs="Arial"/>
        </w:rPr>
        <w:t xml:space="preserve"> datum narození,</w:t>
      </w:r>
      <w:r w:rsidRPr="00230C83">
        <w:rPr>
          <w:rFonts w:ascii="Arial" w:hAnsi="Arial" w:cs="Arial"/>
        </w:rPr>
        <w:t xml:space="preserve"> u právnické osoby název a IČ</w:t>
      </w:r>
      <w:r>
        <w:rPr>
          <w:rFonts w:ascii="Arial" w:hAnsi="Arial" w:cs="Arial"/>
        </w:rPr>
        <w:t>O</w:t>
      </w:r>
      <w:r w:rsidRPr="00230C83">
        <w:rPr>
          <w:rFonts w:ascii="Arial" w:hAnsi="Arial" w:cs="Arial"/>
        </w:rPr>
        <w:t xml:space="preserve">) 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jc w:val="left"/>
        <w:rPr>
          <w:rFonts w:ascii="Arial" w:hAnsi="Arial" w:cs="Arial"/>
        </w:rPr>
      </w:pPr>
      <w:r w:rsidRPr="00230C83">
        <w:rPr>
          <w:rFonts w:ascii="Arial" w:hAnsi="Arial" w:cs="Arial"/>
        </w:rPr>
        <w:t>Adresa (</w:t>
      </w:r>
      <w:r w:rsidR="00F11B06">
        <w:rPr>
          <w:rFonts w:ascii="Arial" w:hAnsi="Arial" w:cs="Arial"/>
        </w:rPr>
        <w:t>bydliště/</w:t>
      </w:r>
      <w:r w:rsidRPr="00230C83">
        <w:rPr>
          <w:rFonts w:ascii="Arial" w:hAnsi="Arial" w:cs="Arial"/>
        </w:rPr>
        <w:t xml:space="preserve">sídlo): 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>Telefon: ……………………………………</w:t>
      </w:r>
      <w:proofErr w:type="gramStart"/>
      <w:r w:rsidRPr="00230C83">
        <w:rPr>
          <w:rFonts w:ascii="Arial" w:hAnsi="Arial" w:cs="Arial"/>
        </w:rPr>
        <w:t>….. e-mail</w:t>
      </w:r>
      <w:proofErr w:type="gramEnd"/>
      <w:r w:rsidRPr="00230C83">
        <w:rPr>
          <w:rFonts w:ascii="Arial" w:hAnsi="Arial" w:cs="Arial"/>
        </w:rPr>
        <w:t xml:space="preserve">: …………….…………………………. 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 xml:space="preserve">žádá: 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bookmarkStart w:id="0" w:name="_GoBack"/>
      <w:bookmarkEnd w:id="0"/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 xml:space="preserve">o poskytnutí informace (charakteristika): 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lastRenderedPageBreak/>
        <w:t xml:space="preserve">Způsob poskytnutí informace: (vyznačte zvolený způsob) 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jc w:val="left"/>
        <w:rPr>
          <w:rFonts w:ascii="Arial" w:hAnsi="Arial" w:cs="Arial"/>
        </w:rPr>
      </w:pPr>
      <w:r w:rsidRPr="00230C83">
        <w:rPr>
          <w:rFonts w:ascii="Arial" w:hAnsi="Arial" w:cs="Arial"/>
        </w:rPr>
        <w:t xml:space="preserve">a) zaslat na adresu </w:t>
      </w:r>
    </w:p>
    <w:p w:rsidR="00230C83" w:rsidRPr="00230C83" w:rsidRDefault="00230C83" w:rsidP="00230C83">
      <w:pPr>
        <w:pStyle w:val="Zkladntextodsazen"/>
        <w:ind w:left="0"/>
        <w:jc w:val="left"/>
        <w:rPr>
          <w:rFonts w:ascii="Arial" w:hAnsi="Arial" w:cs="Arial"/>
        </w:rPr>
      </w:pPr>
      <w:r w:rsidRPr="00230C8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 xml:space="preserve">b) zaslat e-mailem </w:t>
      </w:r>
    </w:p>
    <w:p w:rsidR="00230C83" w:rsidRPr="00230C83" w:rsidRDefault="00230C83" w:rsidP="00230C83">
      <w:pPr>
        <w:pStyle w:val="Zkladntextodsazen"/>
        <w:ind w:left="0"/>
        <w:jc w:val="center"/>
        <w:rPr>
          <w:rFonts w:ascii="Arial" w:hAnsi="Arial" w:cs="Arial"/>
        </w:rPr>
      </w:pPr>
      <w:r w:rsidRPr="00230C8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 xml:space="preserve">c) k osobnímu vyzvednutí 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 xml:space="preserve">v budově Institutu plánování a rozvoje hlavního města Prahy, Vyšehradská 57/2077, 128 00 Praha 2 – Nové Město (podatelna). 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 xml:space="preserve">....................................................................... 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 xml:space="preserve">podpis 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>dne ………………………</w:t>
      </w:r>
      <w:r w:rsidRPr="00230C83">
        <w:rPr>
          <w:rFonts w:ascii="Arial" w:hAnsi="Arial" w:cs="Arial"/>
        </w:rPr>
        <w:tab/>
      </w:r>
      <w:r w:rsidRPr="00230C83">
        <w:rPr>
          <w:rFonts w:ascii="Arial" w:hAnsi="Arial" w:cs="Arial"/>
        </w:rPr>
        <w:tab/>
        <w:t xml:space="preserve">převzal: ……………………………………… 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pBdr>
          <w:bottom w:val="single" w:sz="6" w:space="1" w:color="auto"/>
        </w:pBdr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pBdr>
          <w:bottom w:val="single" w:sz="6" w:space="1" w:color="auto"/>
        </w:pBdr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pBdr>
          <w:bottom w:val="single" w:sz="6" w:space="1" w:color="auto"/>
        </w:pBdr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pBdr>
          <w:bottom w:val="single" w:sz="6" w:space="1" w:color="auto"/>
        </w:pBdr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pBdr>
          <w:bottom w:val="single" w:sz="6" w:space="1" w:color="auto"/>
        </w:pBdr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pBdr>
          <w:bottom w:val="single" w:sz="6" w:space="1" w:color="auto"/>
        </w:pBdr>
        <w:ind w:left="0"/>
        <w:rPr>
          <w:rFonts w:ascii="Arial" w:hAnsi="Arial" w:cs="Arial"/>
        </w:rPr>
      </w:pP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 xml:space="preserve">Pozn.: 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 xml:space="preserve">V případě, že je žádost nesrozumitelná, není zřejmé, jaká informace je požadována, nebo je žádost formulována příliš obecně, bude žadatel ve stanovené lhůtě vyzván, </w:t>
      </w:r>
      <w:r w:rsidRPr="00230C83">
        <w:rPr>
          <w:rFonts w:ascii="Arial" w:hAnsi="Arial" w:cs="Arial"/>
        </w:rPr>
        <w:br/>
        <w:t xml:space="preserve">aby ji upřesnil. V případě, že ji žadatel neupřesní do 30 dnů, bude </w:t>
      </w:r>
      <w:r w:rsidR="00F11B06">
        <w:rPr>
          <w:rFonts w:ascii="Arial" w:hAnsi="Arial" w:cs="Arial"/>
        </w:rPr>
        <w:t>žádost odložena</w:t>
      </w:r>
      <w:r w:rsidRPr="00230C83">
        <w:rPr>
          <w:rFonts w:ascii="Arial" w:hAnsi="Arial" w:cs="Arial"/>
        </w:rPr>
        <w:t xml:space="preserve">. </w:t>
      </w:r>
    </w:p>
    <w:p w:rsidR="00230C83" w:rsidRPr="00230C83" w:rsidRDefault="00230C83" w:rsidP="00230C83">
      <w:pPr>
        <w:pStyle w:val="Zkladntextodsazen"/>
        <w:ind w:left="0"/>
        <w:rPr>
          <w:rFonts w:ascii="Arial" w:hAnsi="Arial" w:cs="Arial"/>
        </w:rPr>
      </w:pPr>
      <w:r w:rsidRPr="00230C83">
        <w:rPr>
          <w:rFonts w:ascii="Arial" w:hAnsi="Arial" w:cs="Arial"/>
        </w:rPr>
        <w:t xml:space="preserve">Po zpracování informace může být v souladu s ustanovením § 17 zákona č. 106/1999 Sb., o svobodném přístupu k informacím, ve znění pozdějších předpisů, žadatel vyzván k úhradě nákladů vynaložených na vyhledání a poskytnutí informace. </w:t>
      </w:r>
    </w:p>
    <w:p w:rsidR="000115FF" w:rsidRPr="00230C83" w:rsidRDefault="000115FF" w:rsidP="00333872">
      <w:pPr>
        <w:rPr>
          <w:rStyle w:val="Normlnez"/>
          <w:rFonts w:ascii="Arial" w:hAnsi="Arial" w:cs="Arial"/>
        </w:rPr>
      </w:pPr>
    </w:p>
    <w:sectPr w:rsidR="000115FF" w:rsidRPr="00230C83" w:rsidSect="007375C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38" w:right="1531" w:bottom="1758" w:left="1531" w:header="567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26" w:rsidRDefault="00AB2826" w:rsidP="004A3B28">
      <w:pPr>
        <w:spacing w:line="240" w:lineRule="auto"/>
      </w:pPr>
      <w:r>
        <w:separator/>
      </w:r>
    </w:p>
  </w:endnote>
  <w:endnote w:type="continuationSeparator" w:id="0">
    <w:p w:rsidR="00AB2826" w:rsidRDefault="00AB2826" w:rsidP="004A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tPro-MediIta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SlabPro-Light">
    <w:altName w:val="Arial"/>
    <w:panose1 w:val="00000000000000000000"/>
    <w:charset w:val="00"/>
    <w:family w:val="modern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altName w:val="Arial"/>
    <w:panose1 w:val="00000000000000000000"/>
    <w:charset w:val="00"/>
    <w:family w:val="modern"/>
    <w:notTrueType/>
    <w:pitch w:val="variable"/>
    <w:sig w:usb0="00000001" w:usb1="4000207B" w:usb2="00000008" w:usb3="00000000" w:csb0="0000009F" w:csb1="00000000"/>
  </w:font>
  <w:font w:name="UnitPro-Medi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SlabPro-Medi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Ita">
    <w:altName w:val="Arial"/>
    <w:panose1 w:val="00000000000000000000"/>
    <w:charset w:val="00"/>
    <w:family w:val="modern"/>
    <w:notTrueType/>
    <w:pitch w:val="variable"/>
    <w:sig w:usb0="00000001" w:usb1="4000207B" w:usb2="00000008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82" w:rsidRDefault="00011682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6010910</wp:posOffset>
              </wp:positionH>
              <wp:positionV relativeFrom="page">
                <wp:posOffset>9791700</wp:posOffset>
              </wp:positionV>
              <wp:extent cx="523875" cy="4476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682" w:rsidRPr="00C10F05" w:rsidRDefault="00011682" w:rsidP="00C10F05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F11B06">
                            <w:rPr>
                              <w:noProof/>
                            </w:rPr>
                            <w:t>2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DFBDBB5" wp14:editId="4228B879">
                                <wp:extent cx="10800" cy="327600"/>
                                <wp:effectExtent l="0" t="0" r="27305" b="0"/>
                                <wp:docPr id="54" name="Obrázek 5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fldSimple w:instr="NUMPAGES  \* Arabic  \* MERGEFORMAT">
                            <w:r w:rsidR="00F11B06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3pt;margin-top:771pt;width:41.2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" filled="f" stroked="f">
              <v:textbox inset="0,0,0,0">
                <w:txbxContent>
                  <w:p w:rsidR="00011682" w:rsidRPr="00C10F05" w:rsidRDefault="00011682" w:rsidP="00C10F05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F11B06">
                      <w:rPr>
                        <w:noProof/>
                      </w:rPr>
                      <w:t>2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7DFBDBB5" wp14:editId="4228B879">
                          <wp:extent cx="10800" cy="327600"/>
                          <wp:effectExtent l="0" t="0" r="27305" b="0"/>
                          <wp:docPr id="54" name="Obrázek 5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fldSimple w:instr="NUMPAGES  \* Arabic  \* MERGEFORMAT">
                      <w:r w:rsidR="00F11B06">
                        <w:rPr>
                          <w:noProof/>
                        </w:rPr>
                        <w:t>2</w:t>
                      </w:r>
                    </w:fldSimple>
                    <w: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63E745ED" wp14:editId="3A72912E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11" w:rsidRDefault="00A74111" w:rsidP="00A74111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13D9CD7" wp14:editId="53B6A8E4">
              <wp:simplePos x="0" y="0"/>
              <wp:positionH relativeFrom="column">
                <wp:posOffset>6011545</wp:posOffset>
              </wp:positionH>
              <wp:positionV relativeFrom="page">
                <wp:posOffset>9791700</wp:posOffset>
              </wp:positionV>
              <wp:extent cx="528320" cy="447675"/>
              <wp:effectExtent l="0" t="0" r="508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111" w:rsidRPr="00C10F05" w:rsidRDefault="00A74111" w:rsidP="00A74111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F11B06">
                            <w:rPr>
                              <w:noProof/>
                            </w:rPr>
                            <w:t>1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38B9F9B" wp14:editId="1E769F8E">
                                <wp:extent cx="10800" cy="327600"/>
                                <wp:effectExtent l="0" t="0" r="27305" b="0"/>
                                <wp:docPr id="55" name="Obrázek 5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B2826">
                            <w:fldChar w:fldCharType="begin"/>
                          </w:r>
                          <w:r w:rsidR="00AB2826">
                            <w:instrText>NUMPAGES  \* Arabic  \* MERGEFORMAT</w:instrText>
                          </w:r>
                          <w:r w:rsidR="00AB2826">
                            <w:fldChar w:fldCharType="separate"/>
                          </w:r>
                          <w:r w:rsidR="00F11B06">
                            <w:rPr>
                              <w:noProof/>
                            </w:rPr>
                            <w:t>2</w:t>
                          </w:r>
                          <w:r w:rsidR="00AB2826">
                            <w:rPr>
                              <w:noProof/>
                            </w:rPr>
                            <w:fldChar w:fldCharType="end"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D9C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35pt;margin-top:771pt;width:41.6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" filled="f" stroked="f">
              <v:textbox inset="0,0,0,0">
                <w:txbxContent>
                  <w:p w:rsidR="00A74111" w:rsidRPr="00C10F05" w:rsidRDefault="00A74111" w:rsidP="00A74111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F11B06">
                      <w:rPr>
                        <w:noProof/>
                      </w:rPr>
                      <w:t>1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038B9F9B" wp14:editId="1E769F8E">
                          <wp:extent cx="10800" cy="327600"/>
                          <wp:effectExtent l="0" t="0" r="27305" b="0"/>
                          <wp:docPr id="55" name="Obrázek 5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B2826">
                      <w:fldChar w:fldCharType="begin"/>
                    </w:r>
                    <w:r w:rsidR="00AB2826">
                      <w:instrText>NUMPAGES  \* Arabic  \* MERGEFORMAT</w:instrText>
                    </w:r>
                    <w:r w:rsidR="00AB2826">
                      <w:fldChar w:fldCharType="separate"/>
                    </w:r>
                    <w:r w:rsidR="00F11B06">
                      <w:rPr>
                        <w:noProof/>
                      </w:rPr>
                      <w:t>2</w:t>
                    </w:r>
                    <w:r w:rsidR="00AB2826">
                      <w:rPr>
                        <w:noProof/>
                      </w:rPr>
                      <w:fldChar w:fldCharType="end"/>
                    </w:r>
                    <w: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7456" behindDoc="1" locked="0" layoutInCell="1" allowOverlap="1" wp14:anchorId="217A02EE" wp14:editId="60CF1E9B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26" w:rsidRDefault="00AB2826" w:rsidP="004A3B28">
      <w:pPr>
        <w:spacing w:line="240" w:lineRule="auto"/>
      </w:pPr>
      <w:r>
        <w:separator/>
      </w:r>
    </w:p>
  </w:footnote>
  <w:footnote w:type="continuationSeparator" w:id="0">
    <w:p w:rsidR="00AB2826" w:rsidRDefault="00AB2826" w:rsidP="004A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82" w:rsidRDefault="005D6C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0C9444" wp14:editId="43A102D8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111" w:rsidRPr="00A74111" w:rsidRDefault="00A74111" w:rsidP="00A741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111" w:rsidRDefault="00A74111" w:rsidP="00A741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002480C" wp14:editId="3292D04C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0CF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32F6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2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26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84B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A2A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660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1C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A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226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22945"/>
    <w:multiLevelType w:val="hybridMultilevel"/>
    <w:tmpl w:val="BDB08EC0"/>
    <w:lvl w:ilvl="0" w:tplc="C4D47CAA">
      <w:start w:val="1"/>
      <w:numFmt w:val="decimal"/>
      <w:lvlText w:val="→   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B2EA1"/>
    <w:multiLevelType w:val="hybridMultilevel"/>
    <w:tmpl w:val="DC80A77A"/>
    <w:lvl w:ilvl="0" w:tplc="8AC2D290">
      <w:start w:val="1"/>
      <w:numFmt w:val="decimal"/>
      <w:pStyle w:val="slovn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00CDB"/>
    <w:multiLevelType w:val="hybridMultilevel"/>
    <w:tmpl w:val="D174E3BE"/>
    <w:lvl w:ilvl="0" w:tplc="1B864890">
      <w:start w:val="1"/>
      <w:numFmt w:val="lowerRoman"/>
      <w:pStyle w:val="slovni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3385"/>
    <w:multiLevelType w:val="hybridMultilevel"/>
    <w:tmpl w:val="02B8A946"/>
    <w:lvl w:ilvl="0" w:tplc="8F0EA9EA">
      <w:start w:val="1"/>
      <w:numFmt w:val="decimal"/>
      <w:pStyle w:val="Seznamploh"/>
      <w:lvlText w:val="č. %1 –"/>
      <w:lvlJc w:val="left"/>
      <w:pPr>
        <w:ind w:left="36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C4B"/>
    <w:multiLevelType w:val="hybridMultilevel"/>
    <w:tmpl w:val="567A0FBA"/>
    <w:lvl w:ilvl="0" w:tplc="72860C0C">
      <w:start w:val="1"/>
      <w:numFmt w:val="lowerLetter"/>
      <w:pStyle w:val="slovna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333E8"/>
    <w:multiLevelType w:val="hybridMultilevel"/>
    <w:tmpl w:val="CA20E854"/>
    <w:lvl w:ilvl="0" w:tplc="E3E69D72">
      <w:start w:val="1"/>
      <w:numFmt w:val="lowerLetter"/>
      <w:pStyle w:val="slovnakurzva"/>
      <w:lvlText w:val="%1)"/>
      <w:lvlJc w:val="left"/>
      <w:pPr>
        <w:ind w:left="61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493655D3"/>
    <w:multiLevelType w:val="hybridMultilevel"/>
    <w:tmpl w:val="AA446630"/>
    <w:lvl w:ilvl="0" w:tplc="83EA4EAC">
      <w:start w:val="1"/>
      <w:numFmt w:val="lowerLetter"/>
      <w:lvlText w:val="%1)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50D716A3"/>
    <w:multiLevelType w:val="hybridMultilevel"/>
    <w:tmpl w:val="2E0CEF6E"/>
    <w:lvl w:ilvl="0" w:tplc="C44C2310">
      <w:start w:val="1"/>
      <w:numFmt w:val="lowerLetter"/>
      <w:pStyle w:val="slovnakurzva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0F73"/>
    <w:multiLevelType w:val="hybridMultilevel"/>
    <w:tmpl w:val="25823ADA"/>
    <w:lvl w:ilvl="0" w:tplc="37065F64">
      <w:start w:val="1"/>
      <w:numFmt w:val="decimal"/>
      <w:pStyle w:val="Ve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818A7"/>
    <w:multiLevelType w:val="hybridMultilevel"/>
    <w:tmpl w:val="C7AEEB5A"/>
    <w:lvl w:ilvl="0" w:tplc="D1B0E2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A4D4B"/>
    <w:multiLevelType w:val="hybridMultilevel"/>
    <w:tmpl w:val="61D6D910"/>
    <w:lvl w:ilvl="0" w:tplc="DBE80DD4">
      <w:start w:val="1"/>
      <w:numFmt w:val="bullet"/>
      <w:pStyle w:val="Vet-kurzva"/>
      <w:lvlText w:val="̶"/>
      <w:lvlJc w:val="left"/>
      <w:pPr>
        <w:ind w:left="720" w:hanging="360"/>
      </w:pPr>
      <w:rPr>
        <w:rFonts w:ascii="UnitPro-MediIta" w:hAnsi="UnitPro-Medi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B0278"/>
    <w:multiLevelType w:val="hybridMultilevel"/>
    <w:tmpl w:val="54803120"/>
    <w:lvl w:ilvl="0" w:tplc="C1C2D216">
      <w:numFmt w:val="bullet"/>
      <w:lvlText w:val="-"/>
      <w:lvlJc w:val="left"/>
      <w:pPr>
        <w:ind w:left="720" w:hanging="360"/>
      </w:pPr>
      <w:rPr>
        <w:rFonts w:ascii="UnitSlabPro-Light" w:eastAsiaTheme="minorHAnsi" w:hAnsi="UnitSlabPro-Light" w:cs="UnitSlabPr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2E62"/>
    <w:multiLevelType w:val="hybridMultilevel"/>
    <w:tmpl w:val="B750F686"/>
    <w:lvl w:ilvl="0" w:tplc="82EC154E">
      <w:start w:val="1"/>
      <w:numFmt w:val="upperRoman"/>
      <w:pStyle w:val="slovnI0"/>
      <w:lvlText w:val="%1."/>
      <w:lvlJc w:val="left"/>
      <w:pPr>
        <w:ind w:left="36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A4F2B"/>
    <w:multiLevelType w:val="hybridMultilevel"/>
    <w:tmpl w:val="3F4CA0BA"/>
    <w:lvl w:ilvl="0" w:tplc="AE5EC98A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B6C25"/>
    <w:multiLevelType w:val="hybridMultilevel"/>
    <w:tmpl w:val="A9EC68C4"/>
    <w:lvl w:ilvl="0" w:tplc="A85674F6">
      <w:start w:val="1"/>
      <w:numFmt w:val="bullet"/>
      <w:pStyle w:val="Vet-kurzva0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8"/>
  </w:num>
  <w:num w:numId="14">
    <w:abstractNumId w:val="22"/>
  </w:num>
  <w:num w:numId="15">
    <w:abstractNumId w:val="11"/>
  </w:num>
  <w:num w:numId="16">
    <w:abstractNumId w:val="19"/>
  </w:num>
  <w:num w:numId="17">
    <w:abstractNumId w:val="11"/>
    <w:lvlOverride w:ilvl="0">
      <w:startOverride w:val="1"/>
    </w:lvlOverride>
  </w:num>
  <w:num w:numId="18">
    <w:abstractNumId w:val="16"/>
  </w:num>
  <w:num w:numId="19">
    <w:abstractNumId w:val="15"/>
  </w:num>
  <w:num w:numId="20">
    <w:abstractNumId w:val="17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24"/>
  </w:num>
  <w:num w:numId="24">
    <w:abstractNumId w:val="21"/>
  </w:num>
  <w:num w:numId="25">
    <w:abstractNumId w:val="20"/>
  </w:num>
  <w:num w:numId="26">
    <w:abstractNumId w:val="14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autoFormatOverrid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83"/>
    <w:rsid w:val="000115FF"/>
    <w:rsid w:val="00011682"/>
    <w:rsid w:val="00040F21"/>
    <w:rsid w:val="00067F2D"/>
    <w:rsid w:val="000835F9"/>
    <w:rsid w:val="00095787"/>
    <w:rsid w:val="000E5995"/>
    <w:rsid w:val="0011645F"/>
    <w:rsid w:val="00125A8E"/>
    <w:rsid w:val="001464FA"/>
    <w:rsid w:val="001C736F"/>
    <w:rsid w:val="001F7688"/>
    <w:rsid w:val="00221C1A"/>
    <w:rsid w:val="00227EEF"/>
    <w:rsid w:val="00230C83"/>
    <w:rsid w:val="002314B8"/>
    <w:rsid w:val="00236044"/>
    <w:rsid w:val="00257EB4"/>
    <w:rsid w:val="0027093A"/>
    <w:rsid w:val="00290F60"/>
    <w:rsid w:val="00327156"/>
    <w:rsid w:val="00332747"/>
    <w:rsid w:val="00333872"/>
    <w:rsid w:val="00346B0E"/>
    <w:rsid w:val="00374C86"/>
    <w:rsid w:val="00397125"/>
    <w:rsid w:val="003A6099"/>
    <w:rsid w:val="0040039B"/>
    <w:rsid w:val="0042087A"/>
    <w:rsid w:val="0043279E"/>
    <w:rsid w:val="0045724F"/>
    <w:rsid w:val="00465E84"/>
    <w:rsid w:val="00482B2A"/>
    <w:rsid w:val="004955E9"/>
    <w:rsid w:val="004A3B28"/>
    <w:rsid w:val="004B201E"/>
    <w:rsid w:val="004D02A0"/>
    <w:rsid w:val="004E581D"/>
    <w:rsid w:val="00526F5C"/>
    <w:rsid w:val="0052729A"/>
    <w:rsid w:val="00547117"/>
    <w:rsid w:val="00554577"/>
    <w:rsid w:val="005603CD"/>
    <w:rsid w:val="00565455"/>
    <w:rsid w:val="005B6479"/>
    <w:rsid w:val="005D6C7B"/>
    <w:rsid w:val="005D7ECF"/>
    <w:rsid w:val="00602F42"/>
    <w:rsid w:val="00605C08"/>
    <w:rsid w:val="00613B92"/>
    <w:rsid w:val="006216CB"/>
    <w:rsid w:val="00642B90"/>
    <w:rsid w:val="00651E96"/>
    <w:rsid w:val="006567E8"/>
    <w:rsid w:val="00663A4F"/>
    <w:rsid w:val="006853D6"/>
    <w:rsid w:val="006C441D"/>
    <w:rsid w:val="006D5F11"/>
    <w:rsid w:val="006E73B1"/>
    <w:rsid w:val="006F0743"/>
    <w:rsid w:val="006F17EC"/>
    <w:rsid w:val="006F6F21"/>
    <w:rsid w:val="00724FFC"/>
    <w:rsid w:val="007375C1"/>
    <w:rsid w:val="00742401"/>
    <w:rsid w:val="00747779"/>
    <w:rsid w:val="0077798F"/>
    <w:rsid w:val="00780713"/>
    <w:rsid w:val="0078203E"/>
    <w:rsid w:val="00782822"/>
    <w:rsid w:val="007A170A"/>
    <w:rsid w:val="007D30F0"/>
    <w:rsid w:val="007E6960"/>
    <w:rsid w:val="007F43E5"/>
    <w:rsid w:val="007F519F"/>
    <w:rsid w:val="007F6A0D"/>
    <w:rsid w:val="00812366"/>
    <w:rsid w:val="00834681"/>
    <w:rsid w:val="008541E5"/>
    <w:rsid w:val="008706F6"/>
    <w:rsid w:val="00870E1B"/>
    <w:rsid w:val="008749FE"/>
    <w:rsid w:val="008E2C6F"/>
    <w:rsid w:val="00941F02"/>
    <w:rsid w:val="00946788"/>
    <w:rsid w:val="009477E4"/>
    <w:rsid w:val="00973E6D"/>
    <w:rsid w:val="00975B8E"/>
    <w:rsid w:val="00981457"/>
    <w:rsid w:val="00984FF0"/>
    <w:rsid w:val="009A1B70"/>
    <w:rsid w:val="009F158B"/>
    <w:rsid w:val="009F7A11"/>
    <w:rsid w:val="00A115E0"/>
    <w:rsid w:val="00A60BC6"/>
    <w:rsid w:val="00A60F27"/>
    <w:rsid w:val="00A74111"/>
    <w:rsid w:val="00A9536E"/>
    <w:rsid w:val="00AB2826"/>
    <w:rsid w:val="00AD3C1A"/>
    <w:rsid w:val="00AD6ED6"/>
    <w:rsid w:val="00AE003F"/>
    <w:rsid w:val="00AE00A7"/>
    <w:rsid w:val="00AE3C08"/>
    <w:rsid w:val="00B00FCE"/>
    <w:rsid w:val="00B06E42"/>
    <w:rsid w:val="00B23E7E"/>
    <w:rsid w:val="00B24C44"/>
    <w:rsid w:val="00B31F1F"/>
    <w:rsid w:val="00B45690"/>
    <w:rsid w:val="00B608FA"/>
    <w:rsid w:val="00B70291"/>
    <w:rsid w:val="00B77ACB"/>
    <w:rsid w:val="00BA10F9"/>
    <w:rsid w:val="00BB3125"/>
    <w:rsid w:val="00BD21DA"/>
    <w:rsid w:val="00C10F05"/>
    <w:rsid w:val="00C135A9"/>
    <w:rsid w:val="00C51DA7"/>
    <w:rsid w:val="00C72405"/>
    <w:rsid w:val="00CB7A1A"/>
    <w:rsid w:val="00CC4F60"/>
    <w:rsid w:val="00CD227C"/>
    <w:rsid w:val="00CE00F5"/>
    <w:rsid w:val="00D108C3"/>
    <w:rsid w:val="00D1554F"/>
    <w:rsid w:val="00D444FA"/>
    <w:rsid w:val="00D46BC6"/>
    <w:rsid w:val="00D46DE3"/>
    <w:rsid w:val="00D53D2C"/>
    <w:rsid w:val="00D56362"/>
    <w:rsid w:val="00D742C7"/>
    <w:rsid w:val="00D82C53"/>
    <w:rsid w:val="00D93D02"/>
    <w:rsid w:val="00DE3DD4"/>
    <w:rsid w:val="00DF3496"/>
    <w:rsid w:val="00E55BD9"/>
    <w:rsid w:val="00E73EE1"/>
    <w:rsid w:val="00E808D8"/>
    <w:rsid w:val="00EA7039"/>
    <w:rsid w:val="00EC741E"/>
    <w:rsid w:val="00ED3FAF"/>
    <w:rsid w:val="00EF6388"/>
    <w:rsid w:val="00F076E4"/>
    <w:rsid w:val="00F11B06"/>
    <w:rsid w:val="00F11F13"/>
    <w:rsid w:val="00F16809"/>
    <w:rsid w:val="00F33D4F"/>
    <w:rsid w:val="00F51FE6"/>
    <w:rsid w:val="00F61DA7"/>
    <w:rsid w:val="00F62613"/>
    <w:rsid w:val="00F70441"/>
    <w:rsid w:val="00F8512B"/>
    <w:rsid w:val="00F93CAD"/>
    <w:rsid w:val="00FA3EAF"/>
    <w:rsid w:val="00FD085F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9750E-E70A-4FA9-9315-FDBC8EFD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747"/>
    <w:pPr>
      <w:spacing w:after="0" w:line="320" w:lineRule="exact"/>
    </w:pPr>
    <w:rPr>
      <w:rFonts w:ascii="UnitSlabPro-Light" w:hAnsi="UnitSlabPro-Light"/>
      <w:sz w:val="19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locked/>
    <w:rsid w:val="00D742C7"/>
    <w:pPr>
      <w:keepNext/>
      <w:keepLines/>
      <w:spacing w:before="1066" w:line="480" w:lineRule="exact"/>
      <w:outlineLvl w:val="1"/>
    </w:pPr>
    <w:rPr>
      <w:rFonts w:eastAsiaTheme="majorEastAsia" w:cstheme="majorBidi"/>
      <w:b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B28"/>
  </w:style>
  <w:style w:type="paragraph" w:styleId="Zpat">
    <w:name w:val="footer"/>
    <w:basedOn w:val="Normln"/>
    <w:link w:val="Zpat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B28"/>
  </w:style>
  <w:style w:type="paragraph" w:customStyle="1" w:styleId="Nadpis">
    <w:name w:val="Nadpis"/>
    <w:basedOn w:val="Normln"/>
    <w:next w:val="Normln"/>
    <w:link w:val="NadpisChar"/>
    <w:locked/>
    <w:rsid w:val="00B77ACB"/>
    <w:pPr>
      <w:pBdr>
        <w:top w:val="single" w:sz="12" w:space="15" w:color="auto"/>
        <w:bottom w:val="single" w:sz="12" w:space="11" w:color="auto"/>
      </w:pBdr>
      <w:spacing w:line="240" w:lineRule="exact"/>
      <w:ind w:left="-828" w:right="-295"/>
      <w:jc w:val="right"/>
    </w:pPr>
    <w:rPr>
      <w:rFonts w:ascii="UnitPro" w:hAnsi="UnitPro" w:cs="UnitPro"/>
      <w:sz w:val="36"/>
    </w:rPr>
  </w:style>
  <w:style w:type="paragraph" w:customStyle="1" w:styleId="Vet1">
    <w:name w:val="Výčet 1."/>
    <w:next w:val="Normln"/>
    <w:link w:val="Vet1Char"/>
    <w:qFormat/>
    <w:rsid w:val="004955E9"/>
    <w:pPr>
      <w:numPr>
        <w:numId w:val="13"/>
      </w:numPr>
      <w:spacing w:after="0" w:line="200" w:lineRule="exact"/>
      <w:ind w:left="227" w:hanging="227"/>
    </w:pPr>
    <w:rPr>
      <w:rFonts w:ascii="UnitSlabPro-LightIta" w:hAnsi="UnitSlabPro-LightIta"/>
      <w:color w:val="C00000"/>
      <w:sz w:val="15"/>
    </w:rPr>
  </w:style>
  <w:style w:type="character" w:customStyle="1" w:styleId="NadpisChar">
    <w:name w:val="Nadpis Char"/>
    <w:basedOn w:val="Standardnpsmoodstavce"/>
    <w:link w:val="Nadpis"/>
    <w:rsid w:val="00B77ACB"/>
    <w:rPr>
      <w:rFonts w:ascii="UnitPro" w:hAnsi="UnitPro" w:cs="UnitPro"/>
      <w:sz w:val="36"/>
      <w:lang w:val="cs-CZ"/>
    </w:rPr>
  </w:style>
  <w:style w:type="paragraph" w:customStyle="1" w:styleId="slovnI0">
    <w:name w:val="Číslování I."/>
    <w:next w:val="Normln"/>
    <w:link w:val="slovnIChar"/>
    <w:qFormat/>
    <w:rsid w:val="00EF6388"/>
    <w:pPr>
      <w:numPr>
        <w:numId w:val="14"/>
      </w:numPr>
      <w:spacing w:after="0" w:line="320" w:lineRule="exact"/>
      <w:ind w:left="255" w:hanging="255"/>
    </w:pPr>
    <w:rPr>
      <w:rFonts w:ascii="UnitPro-Medi" w:hAnsi="UnitPro-Medi"/>
      <w:smallCaps/>
      <w:spacing w:val="10"/>
      <w:sz w:val="19"/>
      <w:lang w:val="cs-CZ"/>
    </w:rPr>
  </w:style>
  <w:style w:type="character" w:customStyle="1" w:styleId="Vet1Char">
    <w:name w:val="Výčet 1. Char"/>
    <w:basedOn w:val="Standardnpsmoodstavce"/>
    <w:link w:val="Vet1"/>
    <w:rsid w:val="004955E9"/>
    <w:rPr>
      <w:rFonts w:ascii="UnitSlabPro-LightIta" w:hAnsi="UnitSlabPro-LightIta"/>
      <w:color w:val="C00000"/>
      <w:sz w:val="15"/>
    </w:rPr>
  </w:style>
  <w:style w:type="character" w:styleId="Zstupntext">
    <w:name w:val="Placeholder Text"/>
    <w:basedOn w:val="Standardnpsmoodstavce"/>
    <w:uiPriority w:val="99"/>
    <w:semiHidden/>
    <w:locked/>
    <w:rsid w:val="006D5F11"/>
    <w:rPr>
      <w:color w:val="808080"/>
    </w:rPr>
  </w:style>
  <w:style w:type="paragraph" w:customStyle="1" w:styleId="slovn1">
    <w:name w:val="Číslování 1."/>
    <w:next w:val="Normln"/>
    <w:link w:val="slovn1Char"/>
    <w:qFormat/>
    <w:rsid w:val="007A170A"/>
    <w:pPr>
      <w:numPr>
        <w:numId w:val="15"/>
      </w:numPr>
      <w:tabs>
        <w:tab w:val="right" w:leader="dot" w:pos="8845"/>
      </w:tabs>
      <w:spacing w:after="0" w:line="320" w:lineRule="exact"/>
      <w:ind w:left="255" w:hanging="255"/>
    </w:pPr>
    <w:rPr>
      <w:rFonts w:ascii="UnitSlabPro-Light" w:hAnsi="UnitSlabPro-Light"/>
      <w:sz w:val="19"/>
      <w:lang w:val="cs-CZ"/>
    </w:rPr>
  </w:style>
  <w:style w:type="character" w:customStyle="1" w:styleId="slovnIChar">
    <w:name w:val="Číslování I. Char"/>
    <w:basedOn w:val="Standardnpsmoodstavce"/>
    <w:link w:val="slovnI0"/>
    <w:rsid w:val="00EF6388"/>
    <w:rPr>
      <w:rFonts w:ascii="UnitPro-Medi" w:hAnsi="UnitPro-Medi"/>
      <w:smallCaps/>
      <w:spacing w:val="10"/>
      <w:sz w:val="19"/>
      <w:lang w:val="cs-CZ"/>
    </w:rPr>
  </w:style>
  <w:style w:type="character" w:customStyle="1" w:styleId="Kapitlky">
    <w:name w:val="Kapitálky"/>
    <w:uiPriority w:val="1"/>
    <w:qFormat/>
    <w:rsid w:val="00F93CAD"/>
    <w:rPr>
      <w:caps w:val="0"/>
      <w:smallCaps/>
    </w:rPr>
  </w:style>
  <w:style w:type="character" w:customStyle="1" w:styleId="slovn1Char">
    <w:name w:val="Číslování 1. Char"/>
    <w:basedOn w:val="Standardnpsmoodstavce"/>
    <w:link w:val="slovn1"/>
    <w:rsid w:val="007A170A"/>
    <w:rPr>
      <w:rFonts w:ascii="UnitSlabPro-Light" w:hAnsi="UnitSlabPro-Light"/>
      <w:sz w:val="19"/>
      <w:lang w:val="cs-CZ"/>
    </w:rPr>
  </w:style>
  <w:style w:type="paragraph" w:customStyle="1" w:styleId="slovnakurzva">
    <w:name w:val="Číslování a) (kurzíva)"/>
    <w:next w:val="Normln"/>
    <w:link w:val="slovnakurzvaChar"/>
    <w:qFormat/>
    <w:rsid w:val="008706F6"/>
    <w:pPr>
      <w:numPr>
        <w:numId w:val="19"/>
      </w:numPr>
      <w:tabs>
        <w:tab w:val="right" w:leader="dot" w:pos="8845"/>
      </w:tabs>
      <w:spacing w:after="0" w:line="320" w:lineRule="exact"/>
      <w:ind w:left="510" w:hanging="255"/>
    </w:pPr>
    <w:rPr>
      <w:rFonts w:ascii="UnitSlabPro-LightIta" w:hAnsi="UnitSlabPro-LightIta"/>
      <w:sz w:val="19"/>
      <w:lang w:val="cs-CZ"/>
    </w:rPr>
  </w:style>
  <w:style w:type="paragraph" w:customStyle="1" w:styleId="slastrnek">
    <w:name w:val="Čísla stránek"/>
    <w:basedOn w:val="Normln"/>
    <w:link w:val="slastrnekChar"/>
    <w:locked/>
    <w:rsid w:val="00C10F05"/>
    <w:pPr>
      <w:spacing w:before="533" w:line="170" w:lineRule="exact"/>
    </w:pPr>
    <w:rPr>
      <w:rFonts w:ascii="UnitPro-Light" w:hAnsi="UnitPro-Light"/>
      <w:bCs/>
      <w:spacing w:val="10"/>
      <w:sz w:val="15"/>
    </w:rPr>
  </w:style>
  <w:style w:type="character" w:customStyle="1" w:styleId="slastrnekChar">
    <w:name w:val="Čísla stránek Char"/>
    <w:basedOn w:val="Standardnpsmoodstavce"/>
    <w:link w:val="slastrnek"/>
    <w:rsid w:val="00C10F05"/>
    <w:rPr>
      <w:rFonts w:ascii="UnitPro-Light" w:hAnsi="UnitPro-Light"/>
      <w:bCs/>
      <w:spacing w:val="10"/>
      <w:sz w:val="15"/>
    </w:rPr>
  </w:style>
  <w:style w:type="character" w:customStyle="1" w:styleId="Podtren">
    <w:name w:val="Podtržení"/>
    <w:basedOn w:val="Standardnpsmoodstavce"/>
    <w:uiPriority w:val="1"/>
    <w:qFormat/>
    <w:rsid w:val="00B23E7E"/>
    <w:rPr>
      <w:u w:val="single"/>
    </w:rPr>
  </w:style>
  <w:style w:type="paragraph" w:customStyle="1" w:styleId="Plohy">
    <w:name w:val="Přílohy"/>
    <w:basedOn w:val="Normln"/>
    <w:link w:val="PlohyChar"/>
    <w:locked/>
    <w:rsid w:val="006F6F21"/>
    <w:pPr>
      <w:spacing w:line="200" w:lineRule="exact"/>
    </w:pPr>
    <w:rPr>
      <w:rFonts w:ascii="UnitPro-Light" w:hAnsi="UnitPro-Light"/>
      <w:smallCaps/>
      <w:spacing w:val="10"/>
      <w:sz w:val="15"/>
    </w:rPr>
  </w:style>
  <w:style w:type="character" w:customStyle="1" w:styleId="slovnakurzvaChar">
    <w:name w:val="Číslování a) (kurzíva) Char"/>
    <w:basedOn w:val="Standardnpsmoodstavce"/>
    <w:link w:val="slovnakurzva"/>
    <w:rsid w:val="008706F6"/>
    <w:rPr>
      <w:rFonts w:ascii="UnitSlabPro-LightIta" w:hAnsi="UnitSlabPro-LightIta"/>
      <w:sz w:val="19"/>
      <w:lang w:val="cs-CZ"/>
    </w:rPr>
  </w:style>
  <w:style w:type="character" w:customStyle="1" w:styleId="PlohyChar">
    <w:name w:val="Přílohy Char"/>
    <w:basedOn w:val="Standardnpsmoodstavce"/>
    <w:link w:val="Plohy"/>
    <w:rsid w:val="006F6F21"/>
    <w:rPr>
      <w:rFonts w:ascii="UnitPro-Light" w:hAnsi="UnitPro-Light"/>
      <w:smallCaps/>
      <w:spacing w:val="10"/>
      <w:sz w:val="15"/>
    </w:rPr>
  </w:style>
  <w:style w:type="character" w:customStyle="1" w:styleId="Nadpis2Char">
    <w:name w:val="Nadpis 2 Char"/>
    <w:basedOn w:val="Standardnpsmoodstavce"/>
    <w:link w:val="Nadpis2"/>
    <w:uiPriority w:val="9"/>
    <w:rsid w:val="00D742C7"/>
    <w:rPr>
      <w:rFonts w:ascii="Arial" w:eastAsiaTheme="majorEastAsia" w:hAnsi="Arial" w:cstheme="majorBidi"/>
      <w:b/>
      <w:sz w:val="36"/>
      <w:szCs w:val="26"/>
    </w:rPr>
  </w:style>
  <w:style w:type="paragraph" w:customStyle="1" w:styleId="Oddlova">
    <w:name w:val="Oddělovač"/>
    <w:basedOn w:val="Normln"/>
    <w:locked/>
    <w:rsid w:val="00EA7039"/>
    <w:pPr>
      <w:pBdr>
        <w:bottom w:val="single" w:sz="12" w:space="1" w:color="auto"/>
      </w:pBdr>
      <w:spacing w:after="200" w:line="240" w:lineRule="exact"/>
      <w:ind w:left="-828" w:right="-295"/>
    </w:pPr>
  </w:style>
  <w:style w:type="paragraph" w:customStyle="1" w:styleId="Hlavika">
    <w:name w:val="Hlavička"/>
    <w:basedOn w:val="Normln"/>
    <w:link w:val="HlavikaChar"/>
    <w:rsid w:val="00F33D4F"/>
    <w:pPr>
      <w:tabs>
        <w:tab w:val="right" w:pos="5897"/>
        <w:tab w:val="left" w:pos="6010"/>
      </w:tabs>
      <w:spacing w:line="200" w:lineRule="exact"/>
    </w:pPr>
    <w:rPr>
      <w:rFonts w:ascii="UnitPro-Medi" w:hAnsi="UnitPro-Medi" w:cs="UnitPro-Medi"/>
      <w:sz w:val="15"/>
    </w:rPr>
  </w:style>
  <w:style w:type="character" w:customStyle="1" w:styleId="HlavikaChar">
    <w:name w:val="Hlavička Char"/>
    <w:basedOn w:val="Standardnpsmoodstavce"/>
    <w:link w:val="Hlavika"/>
    <w:rsid w:val="00F33D4F"/>
    <w:rPr>
      <w:rFonts w:ascii="UnitPro-Medi" w:hAnsi="UnitPro-Medi" w:cs="UnitPro-Medi"/>
      <w:sz w:val="15"/>
      <w:lang w:val="cs-CZ"/>
    </w:rPr>
  </w:style>
  <w:style w:type="character" w:customStyle="1" w:styleId="Kurzva">
    <w:name w:val="Kurzíva"/>
    <w:basedOn w:val="Standardnpsmoodstavce"/>
    <w:uiPriority w:val="1"/>
    <w:qFormat/>
    <w:rsid w:val="00613B92"/>
    <w:rPr>
      <w:rFonts w:ascii="UnitSlabPro-LightIta" w:hAnsi="UnitSlabPro-LightIta"/>
      <w:lang w:val="cs-CZ"/>
    </w:rPr>
  </w:style>
  <w:style w:type="character" w:customStyle="1" w:styleId="Tun">
    <w:name w:val="Tučné"/>
    <w:basedOn w:val="Standardnpsmoodstavce"/>
    <w:uiPriority w:val="1"/>
    <w:qFormat/>
    <w:rsid w:val="003A6099"/>
    <w:rPr>
      <w:rFonts w:ascii="UnitSlabPro-Medi" w:hAnsi="UnitSlabPro-Medi"/>
      <w:b w:val="0"/>
      <w:lang w:val="cs-CZ"/>
    </w:rPr>
  </w:style>
  <w:style w:type="character" w:customStyle="1" w:styleId="Kapitlkytun">
    <w:name w:val="Kapitálky (tučné)"/>
    <w:basedOn w:val="Tun"/>
    <w:uiPriority w:val="1"/>
    <w:qFormat/>
    <w:rsid w:val="00C135A9"/>
    <w:rPr>
      <w:rFonts w:ascii="UnitPro-Medi" w:hAnsi="UnitPro-Medi"/>
      <w:b/>
      <w:caps w:val="0"/>
      <w:smallCaps/>
      <w:lang w:val="cs-CZ"/>
    </w:rPr>
  </w:style>
  <w:style w:type="character" w:customStyle="1" w:styleId="Signatura">
    <w:name w:val="Signatura"/>
    <w:basedOn w:val="Standardnpsmoodstavce"/>
    <w:uiPriority w:val="1"/>
    <w:rsid w:val="008541E5"/>
    <w:rPr>
      <w:rFonts w:ascii="UnitSlabPro-Light" w:hAnsi="UnitSlabPro-Light"/>
      <w:caps w:val="0"/>
      <w:smallCaps/>
      <w:strike w:val="0"/>
      <w:dstrike w:val="0"/>
      <w:vanish w:val="0"/>
      <w:sz w:val="19"/>
      <w:vertAlign w:val="baseline"/>
    </w:rPr>
  </w:style>
  <w:style w:type="character" w:customStyle="1" w:styleId="Funkce">
    <w:name w:val="Funkce"/>
    <w:basedOn w:val="Standardnpsmoodstavce"/>
    <w:uiPriority w:val="1"/>
    <w:rsid w:val="008541E5"/>
    <w:rPr>
      <w:rFonts w:ascii="UnitSlabPro-LightIta" w:hAnsi="UnitSlabPro-LightIta"/>
      <w:sz w:val="19"/>
    </w:rPr>
  </w:style>
  <w:style w:type="character" w:customStyle="1" w:styleId="Neviditeln">
    <w:name w:val="Neviditelné"/>
    <w:basedOn w:val="Standardnpsmoodstavce"/>
    <w:uiPriority w:val="1"/>
    <w:qFormat/>
    <w:rsid w:val="00565455"/>
    <w:rPr>
      <w:vanish/>
      <w:lang w:val="cs-CZ"/>
    </w:rPr>
  </w:style>
  <w:style w:type="paragraph" w:customStyle="1" w:styleId="slovnakurzva0">
    <w:name w:val="Číslování a. (kurzíva)"/>
    <w:next w:val="Normln"/>
    <w:link w:val="slovnakurzvaChar0"/>
    <w:qFormat/>
    <w:rsid w:val="007E6960"/>
    <w:pPr>
      <w:numPr>
        <w:numId w:val="20"/>
      </w:numPr>
      <w:tabs>
        <w:tab w:val="right" w:leader="dot" w:pos="8845"/>
      </w:tabs>
      <w:spacing w:after="0" w:line="320" w:lineRule="exact"/>
      <w:ind w:left="510" w:hanging="255"/>
    </w:pPr>
    <w:rPr>
      <w:rFonts w:ascii="UnitSlabPro-LightIta" w:hAnsi="UnitSlabPro-LightIta"/>
      <w:sz w:val="19"/>
      <w:lang w:val="cs-CZ"/>
    </w:rPr>
  </w:style>
  <w:style w:type="paragraph" w:customStyle="1" w:styleId="Vet-kurzva0">
    <w:name w:val="Výčet - (kurzíva)"/>
    <w:next w:val="Normln"/>
    <w:link w:val="Vet-kurzvaChar"/>
    <w:qFormat/>
    <w:rsid w:val="00332747"/>
    <w:pPr>
      <w:numPr>
        <w:numId w:val="23"/>
      </w:numPr>
      <w:spacing w:after="0" w:line="320" w:lineRule="exact"/>
      <w:ind w:left="539" w:hanging="284"/>
    </w:pPr>
    <w:rPr>
      <w:rFonts w:ascii="UnitSlabPro-LightIta" w:hAnsi="UnitSlabPro-LightIta"/>
      <w:sz w:val="19"/>
      <w:lang w:val="cs-CZ"/>
    </w:rPr>
  </w:style>
  <w:style w:type="character" w:customStyle="1" w:styleId="slovnakurzvaChar0">
    <w:name w:val="Číslování a. (kurzíva) Char"/>
    <w:basedOn w:val="Standardnpsmoodstavce"/>
    <w:link w:val="slovnakurzva0"/>
    <w:rsid w:val="007E6960"/>
    <w:rPr>
      <w:rFonts w:ascii="UnitSlabPro-LightIta" w:hAnsi="UnitSlabPro-LightIta"/>
      <w:sz w:val="19"/>
      <w:lang w:val="cs-CZ"/>
    </w:rPr>
  </w:style>
  <w:style w:type="character" w:customStyle="1" w:styleId="Kurzvatun">
    <w:name w:val="Kurzíva (tučné)"/>
    <w:basedOn w:val="Kurzva"/>
    <w:uiPriority w:val="1"/>
    <w:qFormat/>
    <w:rsid w:val="00332747"/>
    <w:rPr>
      <w:rFonts w:ascii="UnitSlabPro-MediIta" w:hAnsi="UnitSlabPro-MediIta" w:cs="UnitSlabPro-MediIta"/>
      <w:lang w:val="cs-CZ"/>
    </w:rPr>
  </w:style>
  <w:style w:type="character" w:customStyle="1" w:styleId="Vet-kurzvaChar">
    <w:name w:val="Výčet - (kurzíva) Char"/>
    <w:basedOn w:val="Standardnpsmoodstavce"/>
    <w:link w:val="Vet-kurzva0"/>
    <w:rsid w:val="00332747"/>
    <w:rPr>
      <w:rFonts w:ascii="UnitSlabPro-LightIta" w:hAnsi="UnitSlabPro-LightIta"/>
      <w:sz w:val="19"/>
      <w:lang w:val="cs-CZ"/>
    </w:rPr>
  </w:style>
  <w:style w:type="character" w:customStyle="1" w:styleId="Normlnez">
    <w:name w:val="Normální řez"/>
    <w:basedOn w:val="Standardnpsmoodstavce"/>
    <w:uiPriority w:val="1"/>
    <w:qFormat/>
    <w:rsid w:val="00332747"/>
    <w:rPr>
      <w:rFonts w:ascii="UnitSlabPro-Light" w:hAnsi="UnitSlabPro-Light"/>
    </w:rPr>
  </w:style>
  <w:style w:type="paragraph" w:customStyle="1" w:styleId="Vet-kurzva">
    <w:name w:val="Výčet - (kurzíva"/>
    <w:aliases w:val="tučné)"/>
    <w:next w:val="Normln"/>
    <w:link w:val="Vet-kurzvaChar0"/>
    <w:qFormat/>
    <w:rsid w:val="00602F42"/>
    <w:pPr>
      <w:numPr>
        <w:numId w:val="25"/>
      </w:numPr>
      <w:spacing w:after="0" w:line="320" w:lineRule="exact"/>
      <w:ind w:left="510" w:hanging="113"/>
    </w:pPr>
    <w:rPr>
      <w:rFonts w:ascii="UnitSlabPro-MediIta" w:hAnsi="UnitSlabPro-MediIta"/>
      <w:sz w:val="19"/>
      <w:lang w:val="cs-CZ"/>
    </w:rPr>
  </w:style>
  <w:style w:type="paragraph" w:customStyle="1" w:styleId="slovna">
    <w:name w:val="Číslování a)"/>
    <w:next w:val="Normln"/>
    <w:link w:val="slovnaChar"/>
    <w:qFormat/>
    <w:rsid w:val="00465E84"/>
    <w:pPr>
      <w:numPr>
        <w:numId w:val="26"/>
      </w:numPr>
      <w:spacing w:after="0" w:line="320" w:lineRule="exact"/>
      <w:ind w:left="510" w:hanging="255"/>
    </w:pPr>
    <w:rPr>
      <w:rFonts w:ascii="UnitSlabPro-Light" w:hAnsi="UnitSlabPro-Light"/>
      <w:sz w:val="19"/>
      <w:lang w:val="cs-CZ"/>
    </w:rPr>
  </w:style>
  <w:style w:type="character" w:customStyle="1" w:styleId="Vet-kurzvaChar0">
    <w:name w:val="Výčet - (kurzíva Char"/>
    <w:aliases w:val="tučné) Char"/>
    <w:basedOn w:val="Standardnpsmoodstavce"/>
    <w:link w:val="Vet-kurzva"/>
    <w:rsid w:val="00602F42"/>
    <w:rPr>
      <w:rFonts w:ascii="UnitSlabPro-MediIta" w:hAnsi="UnitSlabPro-MediIta"/>
      <w:sz w:val="19"/>
      <w:lang w:val="cs-CZ"/>
    </w:rPr>
  </w:style>
  <w:style w:type="paragraph" w:customStyle="1" w:styleId="slovni">
    <w:name w:val="Číslování i)"/>
    <w:next w:val="Normln"/>
    <w:link w:val="slovniChar0"/>
    <w:qFormat/>
    <w:rsid w:val="00602F42"/>
    <w:pPr>
      <w:numPr>
        <w:numId w:val="27"/>
      </w:numPr>
      <w:spacing w:after="0" w:line="320" w:lineRule="exact"/>
      <w:ind w:left="510" w:hanging="255"/>
    </w:pPr>
    <w:rPr>
      <w:rFonts w:ascii="UnitSlabPro-Light" w:hAnsi="UnitSlabPro-Light"/>
      <w:sz w:val="19"/>
    </w:rPr>
  </w:style>
  <w:style w:type="character" w:customStyle="1" w:styleId="slovnaChar">
    <w:name w:val="Číslování a) Char"/>
    <w:basedOn w:val="Standardnpsmoodstavce"/>
    <w:link w:val="slovna"/>
    <w:rsid w:val="00465E84"/>
    <w:rPr>
      <w:rFonts w:ascii="UnitSlabPro-Light" w:hAnsi="UnitSlabPro-Light"/>
      <w:sz w:val="19"/>
      <w:lang w:val="cs-CZ"/>
    </w:rPr>
  </w:style>
  <w:style w:type="paragraph" w:customStyle="1" w:styleId="Seznamploh">
    <w:name w:val="Seznam příloh"/>
    <w:next w:val="Normln"/>
    <w:link w:val="SeznamplohChar"/>
    <w:qFormat/>
    <w:rsid w:val="00C72405"/>
    <w:pPr>
      <w:numPr>
        <w:numId w:val="28"/>
      </w:numPr>
      <w:spacing w:before="120" w:after="0" w:line="200" w:lineRule="exact"/>
      <w:ind w:left="425" w:hanging="425"/>
    </w:pPr>
    <w:rPr>
      <w:rFonts w:ascii="UnitPro-Light" w:hAnsi="UnitPro-Light"/>
      <w:smallCaps/>
      <w:spacing w:val="10"/>
      <w:sz w:val="15"/>
      <w:lang w:val="cs-CZ"/>
    </w:rPr>
  </w:style>
  <w:style w:type="character" w:customStyle="1" w:styleId="slovniChar0">
    <w:name w:val="Číslování i) Char"/>
    <w:basedOn w:val="Standardnpsmoodstavce"/>
    <w:link w:val="slovni"/>
    <w:rsid w:val="00602F42"/>
    <w:rPr>
      <w:rFonts w:ascii="UnitSlabPro-Light" w:hAnsi="UnitSlabPro-Light"/>
      <w:sz w:val="19"/>
    </w:rPr>
  </w:style>
  <w:style w:type="character" w:customStyle="1" w:styleId="SeznamplohChar">
    <w:name w:val="Seznam příloh Char"/>
    <w:basedOn w:val="Standardnpsmoodstavce"/>
    <w:link w:val="Seznamploh"/>
    <w:rsid w:val="00C72405"/>
    <w:rPr>
      <w:rFonts w:ascii="UnitPro-Light" w:hAnsi="UnitPro-Light"/>
      <w:smallCaps/>
      <w:spacing w:val="10"/>
      <w:sz w:val="15"/>
      <w:lang w:val="cs-CZ"/>
    </w:rPr>
  </w:style>
  <w:style w:type="paragraph" w:styleId="Zkladntextodsazen">
    <w:name w:val="Body Text Indent"/>
    <w:basedOn w:val="Normln"/>
    <w:link w:val="ZkladntextodsazenChar"/>
    <w:locked/>
    <w:rsid w:val="00230C83"/>
    <w:pPr>
      <w:spacing w:before="120" w:line="240" w:lineRule="auto"/>
      <w:ind w:left="1620"/>
      <w:jc w:val="both"/>
    </w:pPr>
    <w:rPr>
      <w:rFonts w:ascii="Times New Roman" w:eastAsia="Times New Roman" w:hAnsi="Times New Roman" w:cs="Times New Roman"/>
      <w:sz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30C83"/>
    <w:rPr>
      <w:rFonts w:ascii="Times New Roman" w:eastAsia="Times New Roman" w:hAnsi="Times New Roman" w:cs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230C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C8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tna\Downloads\Hlavic&#780;kovy&#769;%20papi&#769;r%20(4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7d4a64-bfda-446a-97a7-1ea0369cb257">KM2NUFEUQUSD-23-1316</_dlc_DocId>
    <_dlc_DocIdUrl xmlns="527d4a64-bfda-446a-97a7-1ea0369cb257">
      <Url>https://sp.iprpraha.cz/_layouts/15/DocIdRedir.aspx?ID=KM2NUFEUQUSD-23-1316</Url>
      <Description>KM2NUFEUQUSD-23-1316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2480C3AADE249A1CF06628AD50C66" ma:contentTypeVersion="0" ma:contentTypeDescription="Create a new document." ma:contentTypeScope="" ma:versionID="2689cb3c15aa14355aeb5e63046ea469">
  <xsd:schema xmlns:xsd="http://www.w3.org/2001/XMLSchema" xmlns:xs="http://www.w3.org/2001/XMLSchema" xmlns:p="http://schemas.microsoft.com/office/2006/metadata/properties" xmlns:ns2="527d4a64-bfda-446a-97a7-1ea0369cb257" targetNamespace="http://schemas.microsoft.com/office/2006/metadata/properties" ma:root="true" ma:fieldsID="ce883db94fb9a488a5892f693e390cc1" ns2:_="">
    <xsd:import namespace="527d4a64-bfda-446a-97a7-1ea0369c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4a64-bfda-446a-97a7-1ea0369cb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1ECB-8BC8-4FEE-8460-FEDA631BE4C2}">
  <ds:schemaRefs>
    <ds:schemaRef ds:uri="http://schemas.microsoft.com/office/2006/metadata/properties"/>
    <ds:schemaRef ds:uri="http://schemas.microsoft.com/office/infopath/2007/PartnerControls"/>
    <ds:schemaRef ds:uri="527d4a64-bfda-446a-97a7-1ea0369cb257"/>
  </ds:schemaRefs>
</ds:datastoreItem>
</file>

<file path=customXml/itemProps2.xml><?xml version="1.0" encoding="utf-8"?>
<ds:datastoreItem xmlns:ds="http://schemas.openxmlformats.org/officeDocument/2006/customXml" ds:itemID="{8697DE26-2BE2-4754-BF14-DD8BDEA8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4a64-bfda-446a-97a7-1ea0369c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B7F71-71F6-4F1E-8A89-0C9153E5A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C5CA0-5568-42A1-97F0-7F73C579BD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324459-6B24-45BD-857A-4C8C9828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 (4).dotx</Template>
  <TotalTime>3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Jitka (ÚRM/KR)</dc:creator>
  <cp:keywords/>
  <dc:description/>
  <cp:lastModifiedBy>Šťastná Jitka (IPR/KRA)</cp:lastModifiedBy>
  <cp:revision>3</cp:revision>
  <cp:lastPrinted>2018-03-12T13:25:00Z</cp:lastPrinted>
  <dcterms:created xsi:type="dcterms:W3CDTF">2018-03-12T13:23:00Z</dcterms:created>
  <dcterms:modified xsi:type="dcterms:W3CDTF">2018-03-12T14:30:00Z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0x010100D2D2480C3AADE249A1CF06628AD50C66</vt:lpwstr>
  </property>
  <property fmtid="{D5CDD505-2E9C-101B-9397-08002B2CF9AE}" pid="3" name="_dlc_DocIdItemGuid">
    <vt:lpwstr>d50b27ac-ccf3-4207-b86b-8adda80991bd</vt:lpwstr>
  </property>
</Properties>
</file>